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78B" w:rsidRDefault="007F478B" w:rsidP="007F47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en-GB"/>
        </w:rPr>
      </w:pPr>
    </w:p>
    <w:p w:rsidR="00B9133A" w:rsidRPr="007F478B" w:rsidRDefault="00B9133A" w:rsidP="00B9133A">
      <w:pPr>
        <w:widowControl w:val="0"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val="en-US" w:eastAsia="en-GB"/>
        </w:rPr>
      </w:pPr>
    </w:p>
    <w:p w:rsidR="00610FA6" w:rsidRDefault="00610FA6" w:rsidP="00610FA6">
      <w:pPr>
        <w:spacing w:after="0" w:line="240" w:lineRule="auto"/>
        <w:rPr>
          <w:rFonts w:eastAsia="Times New Roman" w:cstheme="minorHAnsi"/>
        </w:rPr>
      </w:pPr>
    </w:p>
    <w:p w:rsidR="00636468" w:rsidRDefault="00636468" w:rsidP="00610FA6">
      <w:pPr>
        <w:spacing w:after="0" w:line="240" w:lineRule="auto"/>
        <w:rPr>
          <w:rFonts w:eastAsia="Times New Roman" w:cstheme="minorHAnsi"/>
        </w:rPr>
      </w:pPr>
    </w:p>
    <w:p w:rsidR="00636468" w:rsidRDefault="00636468" w:rsidP="00610FA6">
      <w:pPr>
        <w:spacing w:after="0" w:line="240" w:lineRule="auto"/>
        <w:rPr>
          <w:rFonts w:eastAsia="Times New Roman" w:cstheme="minorHAnsi"/>
        </w:rPr>
      </w:pPr>
    </w:p>
    <w:p w:rsidR="00636468" w:rsidRDefault="00636468" w:rsidP="00610FA6">
      <w:pPr>
        <w:spacing w:after="0" w:line="240" w:lineRule="auto"/>
        <w:rPr>
          <w:rFonts w:eastAsia="Times New Roman" w:cstheme="minorHAnsi"/>
        </w:rPr>
      </w:pPr>
    </w:p>
    <w:p w:rsidR="00636468" w:rsidRDefault="00872D0C" w:rsidP="00872D0C">
      <w:pPr>
        <w:spacing w:after="0" w:line="240" w:lineRule="auto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31</w:t>
      </w:r>
      <w:r w:rsidRPr="00872D0C">
        <w:rPr>
          <w:rFonts w:eastAsia="Times New Roman" w:cstheme="minorHAnsi"/>
          <w:vertAlign w:val="superscript"/>
        </w:rPr>
        <w:t>st</w:t>
      </w:r>
      <w:r>
        <w:rPr>
          <w:rFonts w:eastAsia="Times New Roman" w:cstheme="minorHAnsi"/>
        </w:rPr>
        <w:t xml:space="preserve"> August 2016</w:t>
      </w:r>
    </w:p>
    <w:p w:rsidR="00872D0C" w:rsidRDefault="00872D0C" w:rsidP="00872D0C">
      <w:pPr>
        <w:spacing w:after="0" w:line="240" w:lineRule="auto"/>
        <w:jc w:val="right"/>
        <w:rPr>
          <w:rFonts w:eastAsia="Times New Roman" w:cstheme="minorHAnsi"/>
        </w:rPr>
      </w:pPr>
    </w:p>
    <w:p w:rsidR="00872D0C" w:rsidRDefault="00872D0C" w:rsidP="00872D0C">
      <w:pPr>
        <w:spacing w:after="0" w:line="240" w:lineRule="auto"/>
        <w:jc w:val="right"/>
        <w:rPr>
          <w:rFonts w:eastAsia="Times New Roman" w:cstheme="minorHAnsi"/>
        </w:rPr>
      </w:pPr>
    </w:p>
    <w:p w:rsidR="00872D0C" w:rsidRPr="00872D0C" w:rsidRDefault="00872D0C" w:rsidP="00872D0C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872D0C">
        <w:rPr>
          <w:rFonts w:eastAsia="Times New Roman" w:cstheme="minorHAnsi"/>
          <w:b/>
          <w:u w:val="single"/>
        </w:rPr>
        <w:t>Declaration of Pecuniary Interest by Governing Body and Staff for 2015/2016</w:t>
      </w:r>
    </w:p>
    <w:p w:rsidR="00872D0C" w:rsidRDefault="00872D0C" w:rsidP="00872D0C">
      <w:pPr>
        <w:spacing w:after="0" w:line="240" w:lineRule="auto"/>
        <w:jc w:val="center"/>
        <w:rPr>
          <w:rFonts w:eastAsia="Times New Roman" w:cstheme="minorHAnsi"/>
        </w:rPr>
      </w:pPr>
    </w:p>
    <w:p w:rsidR="00872D0C" w:rsidRDefault="00872D0C" w:rsidP="00872D0C">
      <w:pPr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No pecuniary interest declared by any member of our Governing Body</w:t>
      </w:r>
    </w:p>
    <w:p w:rsidR="00872D0C" w:rsidRDefault="00872D0C" w:rsidP="00872D0C">
      <w:pPr>
        <w:spacing w:after="0" w:line="240" w:lineRule="auto"/>
        <w:jc w:val="center"/>
        <w:rPr>
          <w:rFonts w:eastAsia="Times New Roman" w:cstheme="minorHAnsi"/>
        </w:rPr>
      </w:pPr>
    </w:p>
    <w:p w:rsidR="00872D0C" w:rsidRDefault="00872D0C" w:rsidP="00872D0C">
      <w:pPr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No pecuniary interest declared by any member of staff</w:t>
      </w:r>
    </w:p>
    <w:p w:rsidR="00872D0C" w:rsidRDefault="00872D0C" w:rsidP="00872D0C">
      <w:pPr>
        <w:spacing w:after="0" w:line="240" w:lineRule="auto"/>
        <w:jc w:val="center"/>
        <w:rPr>
          <w:rFonts w:eastAsia="Times New Roman" w:cstheme="minorHAnsi"/>
        </w:rPr>
      </w:pPr>
    </w:p>
    <w:p w:rsidR="00872D0C" w:rsidRDefault="00872D0C" w:rsidP="00872D0C">
      <w:pPr>
        <w:spacing w:after="0" w:line="240" w:lineRule="auto"/>
        <w:jc w:val="center"/>
        <w:rPr>
          <w:rFonts w:eastAsia="Times New Roman" w:cstheme="minorHAnsi"/>
        </w:rPr>
      </w:pPr>
    </w:p>
    <w:p w:rsidR="00872D0C" w:rsidRDefault="00872D0C" w:rsidP="00872D0C">
      <w:pPr>
        <w:spacing w:after="0" w:line="240" w:lineRule="auto"/>
        <w:jc w:val="center"/>
        <w:rPr>
          <w:rFonts w:eastAsia="Times New Roman" w:cstheme="minorHAnsi"/>
        </w:rPr>
      </w:pPr>
    </w:p>
    <w:p w:rsidR="00636468" w:rsidRDefault="00636468" w:rsidP="00610FA6">
      <w:pPr>
        <w:spacing w:after="0" w:line="240" w:lineRule="auto"/>
        <w:rPr>
          <w:rFonts w:eastAsia="Times New Roman" w:cstheme="minorHAnsi"/>
        </w:rPr>
      </w:pPr>
    </w:p>
    <w:p w:rsidR="00636468" w:rsidRDefault="00636468" w:rsidP="00610FA6">
      <w:pPr>
        <w:spacing w:after="0" w:line="240" w:lineRule="auto"/>
        <w:rPr>
          <w:rFonts w:eastAsia="Times New Roman" w:cstheme="minorHAnsi"/>
        </w:rPr>
      </w:pPr>
    </w:p>
    <w:p w:rsidR="00636468" w:rsidRDefault="00636468" w:rsidP="00610FA6">
      <w:pPr>
        <w:spacing w:after="0" w:line="240" w:lineRule="auto"/>
        <w:rPr>
          <w:rFonts w:eastAsia="Times New Roman" w:cstheme="minorHAnsi"/>
        </w:rPr>
      </w:pPr>
    </w:p>
    <w:p w:rsidR="00636468" w:rsidRDefault="00636468" w:rsidP="00610FA6">
      <w:pPr>
        <w:spacing w:after="0" w:line="240" w:lineRule="auto"/>
        <w:rPr>
          <w:rFonts w:eastAsia="Times New Roman" w:cstheme="minorHAnsi"/>
        </w:rPr>
      </w:pPr>
    </w:p>
    <w:p w:rsidR="00636468" w:rsidRDefault="00636468" w:rsidP="00610FA6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:rsidR="00872D0C" w:rsidRDefault="00872D0C" w:rsidP="00610FA6">
      <w:pPr>
        <w:spacing w:after="0" w:line="240" w:lineRule="auto"/>
        <w:rPr>
          <w:rFonts w:eastAsia="Times New Roman" w:cstheme="minorHAnsi"/>
        </w:rPr>
      </w:pPr>
    </w:p>
    <w:p w:rsidR="00636468" w:rsidRDefault="00636468" w:rsidP="00610FA6">
      <w:pPr>
        <w:spacing w:after="0" w:line="240" w:lineRule="auto"/>
        <w:rPr>
          <w:rFonts w:eastAsia="Times New Roman" w:cstheme="minorHAnsi"/>
        </w:rPr>
      </w:pPr>
    </w:p>
    <w:p w:rsidR="00423248" w:rsidRDefault="0028709D" w:rsidP="00610FA6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Ms</w:t>
      </w:r>
      <w:r w:rsidR="00423248">
        <w:rPr>
          <w:rFonts w:eastAsia="Times New Roman" w:cstheme="minorHAnsi"/>
        </w:rPr>
        <w:t xml:space="preserve"> V Masson                                                                                                                       Ms E Salter</w:t>
      </w:r>
    </w:p>
    <w:p w:rsidR="00423248" w:rsidRPr="00423248" w:rsidRDefault="0028709D" w:rsidP="00610FA6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       </w:t>
      </w:r>
      <w:r w:rsidR="00423248" w:rsidRPr="00423248">
        <w:rPr>
          <w:rFonts w:eastAsia="Times New Roman" w:cstheme="minorHAnsi"/>
          <w:b/>
        </w:rPr>
        <w:t>Accounting Officer                                                                                                              Chair of Governors</w:t>
      </w:r>
      <w:bookmarkStart w:id="0" w:name="_GoBack"/>
      <w:bookmarkEnd w:id="0"/>
    </w:p>
    <w:sectPr w:rsidR="00423248" w:rsidRPr="00423248" w:rsidSect="001929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822" w:bottom="2127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262" w:rsidRDefault="00617262">
      <w:pPr>
        <w:spacing w:after="0" w:line="240" w:lineRule="auto"/>
      </w:pPr>
      <w:r>
        <w:separator/>
      </w:r>
    </w:p>
  </w:endnote>
  <w:endnote w:type="continuationSeparator" w:id="0">
    <w:p w:rsidR="00617262" w:rsidRDefault="0061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27D" w:rsidRDefault="007352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B98" w:rsidRDefault="00192999" w:rsidP="00E42918">
    <w:pPr>
      <w:pStyle w:val="Footer"/>
      <w:tabs>
        <w:tab w:val="clear" w:pos="4513"/>
        <w:tab w:val="clear" w:pos="9026"/>
        <w:tab w:val="left" w:pos="4590"/>
        <w:tab w:val="center" w:pos="5131"/>
      </w:tabs>
    </w:pPr>
    <w:r w:rsidRPr="00192999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578E587" wp14:editId="1A0A504D">
          <wp:simplePos x="0" y="0"/>
          <wp:positionH relativeFrom="margin">
            <wp:posOffset>-303606</wp:posOffset>
          </wp:positionH>
          <wp:positionV relativeFrom="margin">
            <wp:posOffset>8088241</wp:posOffset>
          </wp:positionV>
          <wp:extent cx="7136476" cy="117209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476" cy="117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918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27D" w:rsidRDefault="007352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262" w:rsidRDefault="00617262">
      <w:pPr>
        <w:spacing w:after="0" w:line="240" w:lineRule="auto"/>
      </w:pPr>
      <w:r>
        <w:separator/>
      </w:r>
    </w:p>
  </w:footnote>
  <w:footnote w:type="continuationSeparator" w:id="0">
    <w:p w:rsidR="00617262" w:rsidRDefault="00617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27D" w:rsidRDefault="007352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999" w:rsidRDefault="00192999" w:rsidP="00192999">
    <w:pPr>
      <w:pStyle w:val="Header"/>
      <w:tabs>
        <w:tab w:val="clear" w:pos="4513"/>
        <w:tab w:val="clear" w:pos="9026"/>
      </w:tabs>
      <w:jc w:val="right"/>
      <w:rPr>
        <w:b/>
        <w:color w:val="1F497D" w:themeColor="text2"/>
        <w:sz w:val="20"/>
      </w:rPr>
    </w:pPr>
    <w:r w:rsidRPr="00192999">
      <w:rPr>
        <w:b/>
        <w:noProof/>
        <w:color w:val="1F497D" w:themeColor="text2"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2ADA0BF5" wp14:editId="0A0987FB">
          <wp:simplePos x="0" y="0"/>
          <wp:positionH relativeFrom="column">
            <wp:posOffset>0</wp:posOffset>
          </wp:positionH>
          <wp:positionV relativeFrom="paragraph">
            <wp:posOffset>15875</wp:posOffset>
          </wp:positionV>
          <wp:extent cx="2913380" cy="781050"/>
          <wp:effectExtent l="0" t="0" r="127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338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6504" w:rsidRPr="00192999" w:rsidRDefault="0073527D" w:rsidP="00192999">
    <w:pPr>
      <w:pStyle w:val="Header"/>
      <w:tabs>
        <w:tab w:val="clear" w:pos="4513"/>
        <w:tab w:val="clear" w:pos="9026"/>
      </w:tabs>
      <w:jc w:val="right"/>
    </w:pPr>
    <w:r>
      <w:rPr>
        <w:b/>
        <w:color w:val="1F497D" w:themeColor="text2"/>
        <w:sz w:val="20"/>
      </w:rPr>
      <w:t xml:space="preserve">Acting </w:t>
    </w:r>
    <w:r w:rsidR="00192999" w:rsidRPr="00516504">
      <w:rPr>
        <w:b/>
        <w:color w:val="1F497D" w:themeColor="text2"/>
        <w:sz w:val="20"/>
      </w:rPr>
      <w:t xml:space="preserve">Head Teacher: </w:t>
    </w:r>
    <w:r>
      <w:rPr>
        <w:b/>
        <w:color w:val="1F497D" w:themeColor="text2"/>
        <w:sz w:val="20"/>
      </w:rPr>
      <w:t>Ms V Masson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27D" w:rsidRDefault="007352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01BE7"/>
    <w:multiLevelType w:val="hybridMultilevel"/>
    <w:tmpl w:val="2C9817E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62"/>
    <w:rsid w:val="0002597A"/>
    <w:rsid w:val="0003048D"/>
    <w:rsid w:val="00086E7D"/>
    <w:rsid w:val="00097ADC"/>
    <w:rsid w:val="00121F18"/>
    <w:rsid w:val="001620B6"/>
    <w:rsid w:val="00181FED"/>
    <w:rsid w:val="00192999"/>
    <w:rsid w:val="002841B5"/>
    <w:rsid w:val="0028709D"/>
    <w:rsid w:val="002D28C1"/>
    <w:rsid w:val="0031581D"/>
    <w:rsid w:val="00337661"/>
    <w:rsid w:val="00401FD3"/>
    <w:rsid w:val="00423248"/>
    <w:rsid w:val="00443FEF"/>
    <w:rsid w:val="004C5973"/>
    <w:rsid w:val="00516504"/>
    <w:rsid w:val="00520BF1"/>
    <w:rsid w:val="00532330"/>
    <w:rsid w:val="00557829"/>
    <w:rsid w:val="00610FA6"/>
    <w:rsid w:val="00617262"/>
    <w:rsid w:val="00636468"/>
    <w:rsid w:val="0069547A"/>
    <w:rsid w:val="006A7E99"/>
    <w:rsid w:val="0073527D"/>
    <w:rsid w:val="007F478B"/>
    <w:rsid w:val="00842B98"/>
    <w:rsid w:val="00872D0C"/>
    <w:rsid w:val="00882439"/>
    <w:rsid w:val="00896E6F"/>
    <w:rsid w:val="008C7642"/>
    <w:rsid w:val="009A4C70"/>
    <w:rsid w:val="00AA5130"/>
    <w:rsid w:val="00B06F6E"/>
    <w:rsid w:val="00B9133A"/>
    <w:rsid w:val="00CB2AE6"/>
    <w:rsid w:val="00D41434"/>
    <w:rsid w:val="00DF13CC"/>
    <w:rsid w:val="00E42918"/>
    <w:rsid w:val="00EE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1CD751D-90DA-437F-BA00-EB167627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7ADC"/>
    <w:pPr>
      <w:spacing w:after="0" w:line="240" w:lineRule="auto"/>
    </w:pPr>
  </w:style>
  <w:style w:type="character" w:styleId="PageNumber">
    <w:name w:val="page number"/>
    <w:basedOn w:val="DefaultParagraphFont"/>
    <w:rsid w:val="00610FA6"/>
  </w:style>
  <w:style w:type="paragraph" w:styleId="ListParagraph">
    <w:name w:val="List Paragraph"/>
    <w:basedOn w:val="Normal"/>
    <w:uiPriority w:val="34"/>
    <w:qFormat/>
    <w:rsid w:val="00610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rrespondence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Albany School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Parker</dc:creator>
  <cp:lastModifiedBy>L Parker</cp:lastModifiedBy>
  <cp:revision>5</cp:revision>
  <cp:lastPrinted>2016-12-05T15:23:00Z</cp:lastPrinted>
  <dcterms:created xsi:type="dcterms:W3CDTF">2016-12-05T13:08:00Z</dcterms:created>
  <dcterms:modified xsi:type="dcterms:W3CDTF">2016-12-05T15:24:00Z</dcterms:modified>
</cp:coreProperties>
</file>